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D322" w14:textId="00F6D495" w:rsidR="006C6058" w:rsidRPr="005F49A0" w:rsidRDefault="00E04BDC" w:rsidP="000272F7">
      <w:pPr>
        <w:pStyle w:val="Nzev"/>
        <w:spacing w:after="1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PŘIHLÁŠKA NA </w:t>
      </w:r>
      <w:r w:rsidR="00C61B1A">
        <w:rPr>
          <w:color w:val="333333"/>
          <w:sz w:val="28"/>
          <w:szCs w:val="28"/>
        </w:rPr>
        <w:t>ŠKOLNÍ AKCI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2483"/>
        <w:gridCol w:w="2151"/>
        <w:gridCol w:w="543"/>
        <w:gridCol w:w="1787"/>
        <w:gridCol w:w="2321"/>
        <w:gridCol w:w="104"/>
      </w:tblGrid>
      <w:tr w:rsidR="005F49A0" w:rsidRPr="005F49A0" w14:paraId="107591C6" w14:textId="77777777" w:rsidTr="00AF245E">
        <w:trPr>
          <w:trHeight w:val="227"/>
        </w:trPr>
        <w:tc>
          <w:tcPr>
            <w:tcW w:w="1275" w:type="dxa"/>
            <w:vAlign w:val="bottom"/>
          </w:tcPr>
          <w:p w14:paraId="7BF579CB" w14:textId="77777777" w:rsidR="00CC4BE2" w:rsidRPr="005F49A0" w:rsidRDefault="00CC4BE2" w:rsidP="00002BA5">
            <w:pPr>
              <w:pStyle w:val="Nzev"/>
              <w:spacing w:after="240"/>
              <w:jc w:val="left"/>
              <w:rPr>
                <w:caps w:val="0"/>
                <w:color w:val="333333"/>
                <w:sz w:val="28"/>
                <w:szCs w:val="28"/>
              </w:rPr>
            </w:pPr>
            <w:r w:rsidRPr="005F49A0">
              <w:rPr>
                <w:caps w:val="0"/>
                <w:color w:val="333333"/>
                <w:sz w:val="22"/>
                <w:szCs w:val="22"/>
              </w:rPr>
              <w:t>Jméno:</w:t>
            </w:r>
          </w:p>
        </w:tc>
        <w:tc>
          <w:tcPr>
            <w:tcW w:w="4634" w:type="dxa"/>
            <w:gridSpan w:val="2"/>
            <w:tcBorders>
              <w:bottom w:val="dotted" w:sz="4" w:space="0" w:color="auto"/>
            </w:tcBorders>
            <w:vAlign w:val="bottom"/>
          </w:tcPr>
          <w:p w14:paraId="134E54AA" w14:textId="77777777" w:rsidR="00CC4BE2" w:rsidRPr="005F49A0" w:rsidRDefault="00550749" w:rsidP="00002BA5">
            <w:pPr>
              <w:spacing w:after="240"/>
              <w:rPr>
                <w:rFonts w:ascii="Arial" w:hAnsi="Arial" w:cs="Arial"/>
                <w:color w:val="333333"/>
              </w:rPr>
            </w:pPr>
            <w:r w:rsidRPr="005F49A0">
              <w:rPr>
                <w:rFonts w:ascii="Arial" w:hAnsi="Arial" w:cs="Arial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6058" w:rsidRPr="005F49A0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F49A0">
              <w:rPr>
                <w:rFonts w:ascii="Arial" w:hAnsi="Arial" w:cs="Arial"/>
                <w:color w:val="333333"/>
              </w:rPr>
            </w:r>
            <w:r w:rsidRPr="005F49A0">
              <w:rPr>
                <w:rFonts w:ascii="Arial" w:hAnsi="Arial" w:cs="Arial"/>
                <w:color w:val="333333"/>
              </w:rPr>
              <w:fldChar w:fldCharType="separate"/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color w:val="333333"/>
              </w:rPr>
              <w:fldChar w:fldCharType="end"/>
            </w:r>
            <w:bookmarkEnd w:id="0"/>
          </w:p>
        </w:tc>
        <w:tc>
          <w:tcPr>
            <w:tcW w:w="543" w:type="dxa"/>
            <w:vAlign w:val="bottom"/>
          </w:tcPr>
          <w:p w14:paraId="3F12B13C" w14:textId="77777777" w:rsidR="00CC4BE2" w:rsidRPr="005F49A0" w:rsidRDefault="00CC4BE2" w:rsidP="00002BA5">
            <w:pPr>
              <w:pStyle w:val="Nzev"/>
              <w:spacing w:after="240"/>
              <w:jc w:val="left"/>
              <w:rPr>
                <w:caps w:val="0"/>
                <w:color w:val="333333"/>
                <w:sz w:val="22"/>
                <w:szCs w:val="22"/>
              </w:rPr>
            </w:pPr>
          </w:p>
        </w:tc>
        <w:tc>
          <w:tcPr>
            <w:tcW w:w="1787" w:type="dxa"/>
            <w:vAlign w:val="bottom"/>
          </w:tcPr>
          <w:p w14:paraId="4B261C78" w14:textId="77777777" w:rsidR="00CC4BE2" w:rsidRPr="005F49A0" w:rsidRDefault="00CC4BE2" w:rsidP="00002BA5">
            <w:pPr>
              <w:pStyle w:val="Nzev"/>
              <w:spacing w:after="240"/>
              <w:ind w:left="-108" w:right="-108"/>
              <w:jc w:val="left"/>
              <w:rPr>
                <w:caps w:val="0"/>
                <w:color w:val="333333"/>
                <w:sz w:val="28"/>
                <w:szCs w:val="28"/>
              </w:rPr>
            </w:pPr>
            <w:r w:rsidRPr="005F49A0">
              <w:rPr>
                <w:caps w:val="0"/>
                <w:color w:val="333333"/>
                <w:sz w:val="22"/>
                <w:szCs w:val="22"/>
              </w:rPr>
              <w:t>Datum narození:</w:t>
            </w:r>
          </w:p>
        </w:tc>
        <w:tc>
          <w:tcPr>
            <w:tcW w:w="2425" w:type="dxa"/>
            <w:gridSpan w:val="2"/>
            <w:tcBorders>
              <w:bottom w:val="dotted" w:sz="4" w:space="0" w:color="auto"/>
            </w:tcBorders>
            <w:vAlign w:val="bottom"/>
          </w:tcPr>
          <w:p w14:paraId="101F00FD" w14:textId="77777777" w:rsidR="00CC4BE2" w:rsidRPr="005F49A0" w:rsidRDefault="00550749" w:rsidP="00002BA5">
            <w:pPr>
              <w:spacing w:after="240"/>
              <w:rPr>
                <w:rFonts w:ascii="Arial" w:hAnsi="Arial" w:cs="Arial"/>
                <w:color w:val="333333"/>
              </w:rPr>
            </w:pPr>
            <w:r w:rsidRPr="005F49A0">
              <w:rPr>
                <w:rFonts w:ascii="Arial" w:hAnsi="Arial" w:cs="Arial"/>
                <w:color w:val="33333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6C6058" w:rsidRPr="005F49A0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F49A0">
              <w:rPr>
                <w:rFonts w:ascii="Arial" w:hAnsi="Arial" w:cs="Arial"/>
                <w:color w:val="333333"/>
              </w:rPr>
            </w:r>
            <w:r w:rsidRPr="005F49A0">
              <w:rPr>
                <w:rFonts w:ascii="Arial" w:hAnsi="Arial" w:cs="Arial"/>
                <w:color w:val="333333"/>
              </w:rPr>
              <w:fldChar w:fldCharType="separate"/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="006C6058"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color w:val="333333"/>
              </w:rPr>
              <w:fldChar w:fldCharType="end"/>
            </w:r>
            <w:bookmarkEnd w:id="1"/>
          </w:p>
        </w:tc>
      </w:tr>
      <w:tr w:rsidR="005F49A0" w:rsidRPr="005F49A0" w14:paraId="2CBC988C" w14:textId="77777777" w:rsidTr="00AF245E">
        <w:trPr>
          <w:trHeight w:val="397"/>
        </w:trPr>
        <w:tc>
          <w:tcPr>
            <w:tcW w:w="1275" w:type="dxa"/>
            <w:vAlign w:val="bottom"/>
          </w:tcPr>
          <w:p w14:paraId="1929F073" w14:textId="77777777" w:rsidR="00CC4BE2" w:rsidRPr="005F49A0" w:rsidRDefault="00CC4BE2" w:rsidP="00002BA5">
            <w:pPr>
              <w:pStyle w:val="Nzev"/>
              <w:spacing w:after="240"/>
              <w:jc w:val="left"/>
              <w:rPr>
                <w:caps w:val="0"/>
                <w:color w:val="333333"/>
                <w:sz w:val="24"/>
                <w:szCs w:val="24"/>
              </w:rPr>
            </w:pPr>
            <w:r w:rsidRPr="00AF245E">
              <w:rPr>
                <w:caps w:val="0"/>
                <w:color w:val="333333"/>
                <w:sz w:val="22"/>
                <w:szCs w:val="22"/>
              </w:rPr>
              <w:t>Akce:</w:t>
            </w:r>
            <w:r w:rsidRPr="005F49A0">
              <w:rPr>
                <w:bCs/>
                <w:caps w:val="0"/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4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FA2518" w14:textId="225F3334" w:rsidR="00CC4BE2" w:rsidRPr="005F49A0" w:rsidRDefault="00CC4BE2" w:rsidP="00002BA5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  <w:tc>
          <w:tcPr>
            <w:tcW w:w="543" w:type="dxa"/>
            <w:vAlign w:val="bottom"/>
          </w:tcPr>
          <w:p w14:paraId="2F6E0833" w14:textId="77777777" w:rsidR="00CC4BE2" w:rsidRPr="005F49A0" w:rsidRDefault="00CC4BE2" w:rsidP="00002BA5">
            <w:pPr>
              <w:pStyle w:val="Nzev"/>
              <w:spacing w:after="240"/>
              <w:jc w:val="left"/>
              <w:rPr>
                <w:bCs/>
                <w:caps w:val="0"/>
                <w:color w:val="333333"/>
                <w:sz w:val="22"/>
                <w:szCs w:val="22"/>
              </w:rPr>
            </w:pPr>
          </w:p>
        </w:tc>
        <w:tc>
          <w:tcPr>
            <w:tcW w:w="1787" w:type="dxa"/>
            <w:vAlign w:val="bottom"/>
          </w:tcPr>
          <w:p w14:paraId="2B3D5762" w14:textId="77777777" w:rsidR="00CC4BE2" w:rsidRPr="005F49A0" w:rsidRDefault="00CC4BE2" w:rsidP="00002BA5">
            <w:pPr>
              <w:pStyle w:val="Nzev"/>
              <w:spacing w:after="240"/>
              <w:ind w:left="-108"/>
              <w:jc w:val="left"/>
              <w:rPr>
                <w:caps w:val="0"/>
                <w:color w:val="333333"/>
                <w:sz w:val="28"/>
                <w:szCs w:val="28"/>
              </w:rPr>
            </w:pPr>
            <w:r w:rsidRPr="005F49A0">
              <w:rPr>
                <w:bCs/>
                <w:caps w:val="0"/>
                <w:color w:val="333333"/>
                <w:sz w:val="22"/>
                <w:szCs w:val="22"/>
              </w:rPr>
              <w:t>Od-do: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4E0FAF" w14:textId="393C26B6" w:rsidR="00CC4BE2" w:rsidRPr="005F49A0" w:rsidRDefault="00CC4BE2" w:rsidP="00002BA5">
            <w:pPr>
              <w:spacing w:after="240"/>
              <w:rPr>
                <w:rFonts w:ascii="Arial" w:hAnsi="Arial" w:cs="Arial"/>
                <w:color w:val="333333"/>
              </w:rPr>
            </w:pPr>
          </w:p>
        </w:tc>
      </w:tr>
      <w:tr w:rsidR="00BC7AA7" w:rsidRPr="005F49A0" w14:paraId="4CA6E6A1" w14:textId="77777777" w:rsidTr="00AF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" w:type="dxa"/>
          <w:trHeight w:val="227"/>
        </w:trPr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02F5" w14:textId="77777777" w:rsidR="00BC7AA7" w:rsidRPr="005F49A0" w:rsidRDefault="00BC7AA7" w:rsidP="00AF245E">
            <w:pPr>
              <w:pStyle w:val="Nzev"/>
              <w:spacing w:after="240"/>
              <w:jc w:val="left"/>
              <w:rPr>
                <w:caps w:val="0"/>
                <w:color w:val="333333"/>
                <w:sz w:val="22"/>
                <w:szCs w:val="22"/>
              </w:rPr>
            </w:pPr>
            <w:r w:rsidRPr="00AF245E">
              <w:rPr>
                <w:caps w:val="0"/>
                <w:color w:val="333333"/>
                <w:sz w:val="22"/>
                <w:szCs w:val="22"/>
              </w:rPr>
              <w:t>Tel. kontakt na zák. zástupce:</w:t>
            </w:r>
            <w:r w:rsidRPr="005F49A0">
              <w:rPr>
                <w:caps w:val="0"/>
                <w:color w:val="333333"/>
                <w:sz w:val="24"/>
                <w:szCs w:val="22"/>
              </w:rPr>
              <w:t xml:space="preserve"> 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BF5183" w14:textId="77777777" w:rsidR="00BC7AA7" w:rsidRPr="005F49A0" w:rsidRDefault="00BC7AA7" w:rsidP="00002BA5">
            <w:pPr>
              <w:spacing w:before="80" w:after="240"/>
              <w:rPr>
                <w:rFonts w:ascii="Arial" w:hAnsi="Arial" w:cs="Arial"/>
                <w:color w:val="333333"/>
              </w:rPr>
            </w:pPr>
            <w:r w:rsidRPr="005F49A0">
              <w:rPr>
                <w:rFonts w:ascii="Arial" w:hAnsi="Arial" w:cs="Arial"/>
                <w:color w:val="33333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49A0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5F49A0">
              <w:rPr>
                <w:rFonts w:ascii="Arial" w:hAnsi="Arial" w:cs="Arial"/>
                <w:color w:val="333333"/>
              </w:rPr>
            </w:r>
            <w:r w:rsidRPr="005F49A0">
              <w:rPr>
                <w:rFonts w:ascii="Arial" w:hAnsi="Arial" w:cs="Arial"/>
                <w:color w:val="333333"/>
              </w:rPr>
              <w:fldChar w:fldCharType="separate"/>
            </w:r>
            <w:r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noProof/>
                <w:color w:val="333333"/>
              </w:rPr>
              <w:t> </w:t>
            </w:r>
            <w:r w:rsidRPr="005F49A0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39EA98BD" w14:textId="77777777" w:rsidR="000272F7" w:rsidRPr="005F49A0" w:rsidRDefault="000272F7" w:rsidP="000272F7">
      <w:pPr>
        <w:pBdr>
          <w:bottom w:val="single" w:sz="6" w:space="1" w:color="auto"/>
        </w:pBdr>
        <w:rPr>
          <w:rFonts w:ascii="Arial" w:hAnsi="Arial" w:cs="Arial"/>
          <w:bCs/>
          <w:color w:val="333333"/>
          <w:sz w:val="12"/>
          <w:szCs w:val="12"/>
        </w:rPr>
      </w:pPr>
    </w:p>
    <w:p w14:paraId="77F253DD" w14:textId="77777777" w:rsidR="00CC4BE2" w:rsidRPr="005F49A0" w:rsidRDefault="00CC4BE2" w:rsidP="000272F7">
      <w:pPr>
        <w:rPr>
          <w:rFonts w:ascii="Arial" w:hAnsi="Arial" w:cs="Arial"/>
          <w:bCs/>
          <w:color w:val="333333"/>
          <w:sz w:val="12"/>
          <w:szCs w:val="12"/>
        </w:rPr>
      </w:pPr>
    </w:p>
    <w:p w14:paraId="268830E2" w14:textId="77777777" w:rsidR="000B3B37" w:rsidRDefault="000B3B37" w:rsidP="0064432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F49A0">
        <w:rPr>
          <w:rFonts w:ascii="Arial" w:hAnsi="Arial" w:cs="Arial"/>
          <w:b/>
          <w:color w:val="333333"/>
          <w:sz w:val="22"/>
          <w:szCs w:val="22"/>
        </w:rPr>
        <w:t>Souhlas s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účastí</w:t>
      </w:r>
    </w:p>
    <w:p w14:paraId="51C821A5" w14:textId="65B14323" w:rsidR="000B3B37" w:rsidRPr="000B3B37" w:rsidRDefault="000B3B37" w:rsidP="000B3B37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B3B37">
        <w:rPr>
          <w:rFonts w:ascii="Arial" w:hAnsi="Arial" w:cs="Arial"/>
          <w:color w:val="333333"/>
          <w:sz w:val="22"/>
          <w:szCs w:val="22"/>
        </w:rPr>
        <w:t xml:space="preserve">Souhlasím s tím, aby se můj syn/má dcera zúčastnil/a </w:t>
      </w:r>
      <w:r w:rsidR="00C61B1A">
        <w:rPr>
          <w:rFonts w:ascii="Arial" w:hAnsi="Arial" w:cs="Arial"/>
          <w:color w:val="333333"/>
          <w:sz w:val="22"/>
          <w:szCs w:val="22"/>
        </w:rPr>
        <w:t>školní akce</w:t>
      </w:r>
      <w:r w:rsidRPr="000B3B37">
        <w:rPr>
          <w:rFonts w:ascii="Arial" w:hAnsi="Arial" w:cs="Arial"/>
          <w:color w:val="333333"/>
          <w:sz w:val="22"/>
          <w:szCs w:val="22"/>
        </w:rPr>
        <w:t xml:space="preserve"> organizované Agenturou Wenku dle př</w:t>
      </w:r>
      <w:r w:rsidR="00C61B1A">
        <w:rPr>
          <w:rFonts w:ascii="Arial" w:hAnsi="Arial" w:cs="Arial"/>
          <w:color w:val="333333"/>
          <w:sz w:val="22"/>
          <w:szCs w:val="22"/>
        </w:rPr>
        <w:t>ed</w:t>
      </w:r>
      <w:r w:rsidRPr="000B3B37">
        <w:rPr>
          <w:rFonts w:ascii="Arial" w:hAnsi="Arial" w:cs="Arial"/>
          <w:color w:val="333333"/>
          <w:sz w:val="22"/>
          <w:szCs w:val="22"/>
        </w:rPr>
        <w:t>ložené nabídky a tímto ho/ji přihlašuji.</w:t>
      </w:r>
    </w:p>
    <w:p w14:paraId="05BFA517" w14:textId="013640B9" w:rsidR="000B3B37" w:rsidRPr="000B3B37" w:rsidRDefault="000B3B37" w:rsidP="000B3B37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B3B37">
        <w:rPr>
          <w:rFonts w:ascii="Arial" w:hAnsi="Arial" w:cs="Arial"/>
          <w:color w:val="333333"/>
          <w:sz w:val="22"/>
          <w:szCs w:val="22"/>
        </w:rPr>
        <w:t xml:space="preserve">Souhlasím s dopravou mého dítěte </w:t>
      </w:r>
      <w:r w:rsidR="00E04BDC">
        <w:rPr>
          <w:rFonts w:ascii="Arial" w:hAnsi="Arial" w:cs="Arial"/>
          <w:color w:val="333333"/>
          <w:sz w:val="22"/>
          <w:szCs w:val="22"/>
        </w:rPr>
        <w:t xml:space="preserve">v rámci této </w:t>
      </w:r>
      <w:r w:rsidR="00C61B1A">
        <w:rPr>
          <w:rFonts w:ascii="Arial" w:hAnsi="Arial" w:cs="Arial"/>
          <w:color w:val="333333"/>
          <w:sz w:val="22"/>
          <w:szCs w:val="22"/>
        </w:rPr>
        <w:t>školní akce</w:t>
      </w:r>
      <w:r w:rsidRPr="000B3B37">
        <w:rPr>
          <w:rFonts w:ascii="Arial" w:hAnsi="Arial" w:cs="Arial"/>
          <w:color w:val="333333"/>
          <w:sz w:val="22"/>
          <w:szCs w:val="22"/>
        </w:rPr>
        <w:t xml:space="preserve"> smluvní dopravou. Jsem si vědom/a a souhlasím, že v průběhu </w:t>
      </w:r>
      <w:r w:rsidR="00C61B1A">
        <w:rPr>
          <w:rFonts w:ascii="Arial" w:hAnsi="Arial" w:cs="Arial"/>
          <w:color w:val="333333"/>
          <w:sz w:val="22"/>
          <w:szCs w:val="22"/>
        </w:rPr>
        <w:t>školní akce</w:t>
      </w:r>
      <w:r w:rsidRPr="000B3B37">
        <w:rPr>
          <w:rFonts w:ascii="Arial" w:hAnsi="Arial" w:cs="Arial"/>
          <w:color w:val="333333"/>
          <w:sz w:val="22"/>
          <w:szCs w:val="22"/>
        </w:rPr>
        <w:t xml:space="preserve"> mohou žáci dostat osobní volno, během kterého nejsou pod přímým dohledem pedagoga. </w:t>
      </w:r>
    </w:p>
    <w:p w14:paraId="242D1748" w14:textId="3E5B91CB" w:rsidR="000B3B37" w:rsidRDefault="000B3B37" w:rsidP="000B3B37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B3B37">
        <w:rPr>
          <w:rFonts w:ascii="Arial" w:hAnsi="Arial" w:cs="Arial"/>
          <w:color w:val="333333"/>
          <w:sz w:val="22"/>
          <w:szCs w:val="22"/>
        </w:rPr>
        <w:t xml:space="preserve">Souhlasím s tím, že v souvislosti s účastí mého dítěte na </w:t>
      </w:r>
      <w:r w:rsidR="00E04BDC">
        <w:rPr>
          <w:rFonts w:ascii="Arial" w:hAnsi="Arial" w:cs="Arial"/>
          <w:color w:val="333333"/>
          <w:sz w:val="22"/>
          <w:szCs w:val="22"/>
        </w:rPr>
        <w:t xml:space="preserve">této </w:t>
      </w:r>
      <w:r w:rsidR="00C61B1A">
        <w:rPr>
          <w:rFonts w:ascii="Arial" w:hAnsi="Arial" w:cs="Arial"/>
          <w:color w:val="333333"/>
          <w:sz w:val="22"/>
          <w:szCs w:val="22"/>
        </w:rPr>
        <w:t>školní akci</w:t>
      </w:r>
      <w:r w:rsidR="00E04BDC" w:rsidRPr="000B3B37">
        <w:rPr>
          <w:rFonts w:ascii="Arial" w:hAnsi="Arial" w:cs="Arial"/>
          <w:color w:val="333333"/>
          <w:sz w:val="22"/>
          <w:szCs w:val="22"/>
        </w:rPr>
        <w:t xml:space="preserve"> </w:t>
      </w:r>
      <w:r w:rsidRPr="000B3B37">
        <w:rPr>
          <w:rFonts w:ascii="Arial" w:hAnsi="Arial" w:cs="Arial"/>
          <w:color w:val="333333"/>
          <w:sz w:val="22"/>
          <w:szCs w:val="22"/>
        </w:rPr>
        <w:t>budou Agentur</w:t>
      </w:r>
      <w:r w:rsidR="00C61B1A">
        <w:rPr>
          <w:rFonts w:ascii="Arial" w:hAnsi="Arial" w:cs="Arial"/>
          <w:color w:val="333333"/>
          <w:sz w:val="22"/>
          <w:szCs w:val="22"/>
        </w:rPr>
        <w:t>ou</w:t>
      </w:r>
      <w:r w:rsidRPr="000B3B37">
        <w:rPr>
          <w:rFonts w:ascii="Arial" w:hAnsi="Arial" w:cs="Arial"/>
          <w:color w:val="333333"/>
          <w:sz w:val="22"/>
          <w:szCs w:val="22"/>
        </w:rPr>
        <w:t xml:space="preserve"> Wenku</w:t>
      </w:r>
      <w:r w:rsidR="00C61B1A">
        <w:rPr>
          <w:rFonts w:ascii="Arial" w:hAnsi="Arial" w:cs="Arial"/>
          <w:color w:val="333333"/>
          <w:sz w:val="22"/>
          <w:szCs w:val="22"/>
        </w:rPr>
        <w:t xml:space="preserve"> (organizátor)</w:t>
      </w:r>
      <w:r w:rsidRPr="000B3B37">
        <w:rPr>
          <w:rFonts w:ascii="Arial" w:hAnsi="Arial" w:cs="Arial"/>
          <w:color w:val="333333"/>
          <w:sz w:val="22"/>
          <w:szCs w:val="22"/>
        </w:rPr>
        <w:t xml:space="preserve"> zpracovány osobní údaje mého dítěte. Více o osobních údajích zde: www.wenku.cz/o-wenku/osobni-udaje</w:t>
      </w:r>
    </w:p>
    <w:p w14:paraId="70E2FA46" w14:textId="51AA53F1" w:rsidR="0064432A" w:rsidRDefault="0064432A" w:rsidP="0064432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0A1C04D1" w14:textId="74228EFF" w:rsidR="00C61B1A" w:rsidRDefault="00C61B1A" w:rsidP="00C61B1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Pojištění stornopoplatků</w:t>
      </w:r>
    </w:p>
    <w:p w14:paraId="4BE8C017" w14:textId="21A614C0" w:rsidR="007D34A4" w:rsidRDefault="00C61B1A" w:rsidP="007D34A4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Beru na vědomí, že součástí ceny </w:t>
      </w:r>
      <w:r w:rsidR="007D34A4">
        <w:rPr>
          <w:rFonts w:ascii="Arial" w:hAnsi="Arial" w:cs="Arial"/>
          <w:color w:val="333333"/>
          <w:sz w:val="22"/>
          <w:szCs w:val="22"/>
        </w:rPr>
        <w:t>je</w:t>
      </w:r>
      <w:r>
        <w:rPr>
          <w:rFonts w:ascii="Arial" w:hAnsi="Arial" w:cs="Arial"/>
          <w:color w:val="333333"/>
          <w:sz w:val="22"/>
          <w:szCs w:val="22"/>
        </w:rPr>
        <w:t xml:space="preserve"> pojištění stornopoplatků pro případ nemoci či úrazem před zahájení školním akce a znemožňujícím účast na akci.</w:t>
      </w:r>
      <w:r w:rsidR="007D34A4">
        <w:rPr>
          <w:rFonts w:ascii="Arial" w:hAnsi="Arial" w:cs="Arial"/>
          <w:color w:val="333333"/>
          <w:sz w:val="22"/>
          <w:szCs w:val="22"/>
        </w:rPr>
        <w:t xml:space="preserve"> </w:t>
      </w:r>
      <w:r w:rsidR="007D34A4">
        <w:rPr>
          <w:rFonts w:ascii="Arial" w:hAnsi="Arial" w:cs="Arial"/>
          <w:color w:val="333333"/>
          <w:sz w:val="22"/>
          <w:szCs w:val="22"/>
        </w:rPr>
        <w:t>Pojištění je podmíněno 20% spoluúčastí z ceny zájezdu/akce</w:t>
      </w:r>
      <w:r w:rsidR="005C20B4">
        <w:rPr>
          <w:rFonts w:ascii="Arial" w:hAnsi="Arial" w:cs="Arial"/>
          <w:color w:val="333333"/>
          <w:sz w:val="22"/>
          <w:szCs w:val="22"/>
        </w:rPr>
        <w:t>.</w:t>
      </w:r>
      <w:r w:rsidR="007D34A4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6FF1779A" w14:textId="3B1E02AE" w:rsidR="00C61B1A" w:rsidRDefault="00C61B1A" w:rsidP="00C61B1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2A90B9B3" w14:textId="0E3C61EE" w:rsidR="00C61B1A" w:rsidRDefault="00C61B1A" w:rsidP="00C61B1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Pojištění </w:t>
      </w:r>
      <w:r w:rsidR="007D34A4">
        <w:rPr>
          <w:rFonts w:ascii="Arial" w:hAnsi="Arial" w:cs="Arial"/>
          <w:color w:val="333333"/>
          <w:sz w:val="22"/>
          <w:szCs w:val="22"/>
        </w:rPr>
        <w:t>je sjednáno</w:t>
      </w:r>
      <w:r>
        <w:rPr>
          <w:rFonts w:ascii="Arial" w:hAnsi="Arial" w:cs="Arial"/>
          <w:color w:val="333333"/>
          <w:sz w:val="22"/>
          <w:szCs w:val="22"/>
        </w:rPr>
        <w:t xml:space="preserve"> u </w:t>
      </w:r>
      <w:r w:rsidR="00EB5903">
        <w:rPr>
          <w:rFonts w:ascii="Arial" w:hAnsi="Arial" w:cs="Arial"/>
          <w:color w:val="333333"/>
          <w:sz w:val="22"/>
          <w:szCs w:val="22"/>
        </w:rPr>
        <w:t>Slavia</w:t>
      </w:r>
      <w:r>
        <w:rPr>
          <w:rFonts w:ascii="Arial" w:hAnsi="Arial" w:cs="Arial"/>
          <w:color w:val="333333"/>
          <w:sz w:val="22"/>
          <w:szCs w:val="22"/>
        </w:rPr>
        <w:t xml:space="preserve"> pojišťovny a. s. (pojišťovací balíčky zde: </w:t>
      </w:r>
      <w:r w:rsidRPr="00C61B1A">
        <w:rPr>
          <w:rFonts w:ascii="Arial" w:hAnsi="Arial" w:cs="Arial"/>
          <w:color w:val="333333"/>
          <w:sz w:val="22"/>
          <w:szCs w:val="22"/>
        </w:rPr>
        <w:t>https://www.wenku.cz/pojisteni/</w:t>
      </w:r>
      <w:r>
        <w:rPr>
          <w:rFonts w:ascii="Arial" w:hAnsi="Arial" w:cs="Arial"/>
          <w:color w:val="333333"/>
          <w:sz w:val="22"/>
          <w:szCs w:val="22"/>
        </w:rPr>
        <w:t xml:space="preserve">). </w:t>
      </w:r>
      <w:r w:rsidR="00EB5903">
        <w:rPr>
          <w:rFonts w:ascii="Arial" w:hAnsi="Arial" w:cs="Arial"/>
          <w:color w:val="333333"/>
          <w:sz w:val="22"/>
          <w:szCs w:val="22"/>
        </w:rPr>
        <w:t>T</w:t>
      </w:r>
      <w:r>
        <w:rPr>
          <w:rFonts w:ascii="Arial" w:hAnsi="Arial" w:cs="Arial"/>
          <w:color w:val="333333"/>
          <w:sz w:val="22"/>
          <w:szCs w:val="22"/>
        </w:rPr>
        <w:t xml:space="preserve">oto pojištění se vztahuje </w:t>
      </w:r>
      <w:r w:rsidR="00EB5903">
        <w:rPr>
          <w:rFonts w:ascii="Arial" w:hAnsi="Arial" w:cs="Arial"/>
          <w:color w:val="333333"/>
          <w:sz w:val="22"/>
          <w:szCs w:val="22"/>
        </w:rPr>
        <w:t xml:space="preserve">i </w:t>
      </w:r>
      <w:r>
        <w:rPr>
          <w:rFonts w:ascii="Arial" w:hAnsi="Arial" w:cs="Arial"/>
          <w:color w:val="333333"/>
          <w:sz w:val="22"/>
          <w:szCs w:val="22"/>
        </w:rPr>
        <w:t xml:space="preserve">na karanténu nařízenou </w:t>
      </w:r>
      <w:r w:rsidR="00EB5903">
        <w:rPr>
          <w:rFonts w:ascii="Arial" w:hAnsi="Arial" w:cs="Arial"/>
          <w:color w:val="333333"/>
          <w:sz w:val="22"/>
          <w:szCs w:val="22"/>
        </w:rPr>
        <w:t>a potvrzenou lékaře nebo hygienickou stanicí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="007D34A4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44E84E22" w14:textId="1F0A4BF0" w:rsidR="007D34A4" w:rsidRDefault="007D34A4" w:rsidP="00C61B1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69100B01" w14:textId="4DC04876" w:rsidR="007D34A4" w:rsidRPr="000B3B37" w:rsidRDefault="007D34A4" w:rsidP="00C61B1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Podrobný návod</w:t>
      </w:r>
      <w:r w:rsidR="005C20B4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jak potupovat při případné komunikaci s pojišťovnou viz.: </w:t>
      </w:r>
      <w:r w:rsidRPr="007D34A4">
        <w:rPr>
          <w:rFonts w:ascii="Arial" w:hAnsi="Arial" w:cs="Arial"/>
          <w:color w:val="333333"/>
          <w:sz w:val="22"/>
          <w:szCs w:val="22"/>
        </w:rPr>
        <w:t>https://www.wenku.cz/prakticke/pro-rodice/</w:t>
      </w:r>
    </w:p>
    <w:p w14:paraId="0E6314A7" w14:textId="6CD4B83B" w:rsidR="00C61B1A" w:rsidRDefault="00C61B1A" w:rsidP="0064432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37ACA958" w14:textId="77777777" w:rsidR="00C61B1A" w:rsidRPr="005F49A0" w:rsidRDefault="00C61B1A" w:rsidP="0064432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4EA83675" w14:textId="77777777" w:rsidR="002D7D8B" w:rsidRDefault="002D7D8B" w:rsidP="0076242C">
      <w:pPr>
        <w:spacing w:line="360" w:lineRule="auto"/>
        <w:jc w:val="both"/>
        <w:rPr>
          <w:rFonts w:ascii="Arial" w:hAnsi="Arial" w:cs="Arial"/>
          <w:bCs/>
          <w:i/>
          <w:iCs/>
          <w:color w:val="333333"/>
          <w:sz w:val="18"/>
        </w:rPr>
      </w:pPr>
    </w:p>
    <w:p w14:paraId="263DF70E" w14:textId="77777777" w:rsidR="002D7D8B" w:rsidRPr="002D7D8B" w:rsidRDefault="002D7D8B" w:rsidP="0076242C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2D7D8B">
        <w:rPr>
          <w:rFonts w:ascii="Arial" w:hAnsi="Arial" w:cs="Arial"/>
          <w:color w:val="333333"/>
          <w:sz w:val="22"/>
          <w:szCs w:val="22"/>
        </w:rPr>
        <w:t xml:space="preserve">V…………………. </w:t>
      </w:r>
      <w:r>
        <w:rPr>
          <w:rFonts w:ascii="Arial" w:hAnsi="Arial" w:cs="Arial"/>
          <w:color w:val="333333"/>
          <w:sz w:val="22"/>
          <w:szCs w:val="22"/>
        </w:rPr>
        <w:t xml:space="preserve"> dne</w:t>
      </w:r>
      <w:r w:rsidRPr="002D7D8B">
        <w:rPr>
          <w:rFonts w:ascii="Arial" w:hAnsi="Arial" w:cs="Arial"/>
          <w:color w:val="333333"/>
          <w:sz w:val="22"/>
          <w:szCs w:val="22"/>
        </w:rPr>
        <w:t xml:space="preserve">:………………….         </w:t>
      </w:r>
      <w:r>
        <w:rPr>
          <w:rFonts w:ascii="Arial" w:hAnsi="Arial" w:cs="Arial"/>
          <w:color w:val="333333"/>
          <w:sz w:val="22"/>
          <w:szCs w:val="22"/>
        </w:rPr>
        <w:t xml:space="preserve">                 </w:t>
      </w:r>
      <w:r w:rsidRPr="002D7D8B">
        <w:rPr>
          <w:rFonts w:ascii="Arial" w:hAnsi="Arial" w:cs="Arial"/>
          <w:color w:val="333333"/>
          <w:sz w:val="22"/>
          <w:szCs w:val="22"/>
        </w:rPr>
        <w:t>Podpis zákonného zástupce: …………………………</w:t>
      </w:r>
    </w:p>
    <w:sectPr w:rsidR="002D7D8B" w:rsidRPr="002D7D8B" w:rsidSect="005F49A0">
      <w:headerReference w:type="default" r:id="rId8"/>
      <w:footerReference w:type="default" r:id="rId9"/>
      <w:pgSz w:w="11906" w:h="16838"/>
      <w:pgMar w:top="284" w:right="567" w:bottom="692" w:left="567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7E13" w14:textId="77777777" w:rsidR="008C728F" w:rsidRDefault="008C728F" w:rsidP="001E1D2D">
      <w:r>
        <w:separator/>
      </w:r>
    </w:p>
  </w:endnote>
  <w:endnote w:type="continuationSeparator" w:id="0">
    <w:p w14:paraId="07899A2A" w14:textId="77777777" w:rsidR="008C728F" w:rsidRDefault="008C728F" w:rsidP="001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4292" w14:textId="77777777" w:rsidR="006F1D60" w:rsidRDefault="00831D62" w:rsidP="006F1D60">
    <w:pPr>
      <w:pStyle w:val="Zpat"/>
      <w:tabs>
        <w:tab w:val="left" w:pos="900"/>
      </w:tabs>
      <w:spacing w:line="120" w:lineRule="atLeast"/>
      <w:ind w:left="900"/>
      <w:jc w:val="cent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2A472169" wp14:editId="05D97BD6">
          <wp:simplePos x="0" y="0"/>
          <wp:positionH relativeFrom="column">
            <wp:posOffset>209550</wp:posOffset>
          </wp:positionH>
          <wp:positionV relativeFrom="page">
            <wp:posOffset>9996170</wp:posOffset>
          </wp:positionV>
          <wp:extent cx="431800" cy="311150"/>
          <wp:effectExtent l="0" t="0" r="0" b="0"/>
          <wp:wrapTight wrapText="bothSides">
            <wp:wrapPolygon edited="0">
              <wp:start x="0" y="0"/>
              <wp:lineTo x="0" y="19837"/>
              <wp:lineTo x="20965" y="19837"/>
              <wp:lineTo x="20965" y="0"/>
              <wp:lineTo x="0" y="0"/>
            </wp:wrapPolygon>
          </wp:wrapTight>
          <wp:docPr id="2" name="Obrázek 2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ont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D60">
      <w:rPr>
        <w:rFonts w:ascii="Verdana" w:hAnsi="Verdana"/>
        <w:color w:val="333333"/>
        <w:sz w:val="16"/>
        <w:szCs w:val="16"/>
      </w:rPr>
      <w:t>Agentura Wenku s.r.o.</w:t>
    </w:r>
    <w:r w:rsidR="006F1D60">
      <w:rPr>
        <w:rFonts w:ascii="Verdana" w:hAnsi="Verdana"/>
        <w:color w:val="99FF33"/>
        <w:sz w:val="16"/>
        <w:szCs w:val="16"/>
      </w:rPr>
      <w:t xml:space="preserve"> </w:t>
    </w:r>
    <w:r w:rsidR="006F1D60">
      <w:rPr>
        <w:rFonts w:ascii="Verdana" w:hAnsi="Verdana"/>
        <w:color w:val="C2DE24"/>
        <w:sz w:val="16"/>
        <w:szCs w:val="16"/>
      </w:rPr>
      <w:t>|</w:t>
    </w:r>
    <w:r w:rsidR="006F1D60">
      <w:rPr>
        <w:rFonts w:ascii="Verdana" w:hAnsi="Verdana"/>
        <w:color w:val="333333"/>
        <w:sz w:val="16"/>
        <w:szCs w:val="16"/>
      </w:rPr>
      <w:t xml:space="preserve"> Na Hanspaulce 799/37 </w:t>
    </w:r>
    <w:r w:rsidR="006F1D60">
      <w:rPr>
        <w:rFonts w:ascii="Verdana" w:hAnsi="Verdana"/>
        <w:color w:val="C2DE24"/>
        <w:sz w:val="16"/>
        <w:szCs w:val="16"/>
      </w:rPr>
      <w:t>|</w:t>
    </w:r>
    <w:r w:rsidR="006F1D60">
      <w:rPr>
        <w:rFonts w:ascii="Verdana" w:hAnsi="Verdana"/>
        <w:color w:val="333333"/>
        <w:sz w:val="16"/>
        <w:szCs w:val="16"/>
      </w:rPr>
      <w:t xml:space="preserve"> 160 00 Praha 6, Dejvice</w:t>
    </w:r>
    <w:r w:rsidR="006F1D60">
      <w:rPr>
        <w:rFonts w:ascii="Verdana" w:hAnsi="Verdana"/>
        <w:color w:val="C2DE24"/>
        <w:sz w:val="16"/>
        <w:szCs w:val="16"/>
      </w:rPr>
      <w:t xml:space="preserve"> |</w:t>
    </w:r>
    <w:r w:rsidR="006F1D60">
      <w:rPr>
        <w:rFonts w:ascii="Verdana" w:hAnsi="Verdana"/>
        <w:color w:val="333333"/>
        <w:sz w:val="16"/>
        <w:szCs w:val="16"/>
      </w:rPr>
      <w:t xml:space="preserve"> IČ: 28431375</w:t>
    </w:r>
  </w:p>
  <w:p w14:paraId="0B65D0D4" w14:textId="77777777" w:rsidR="006C6058" w:rsidRPr="006F1D60" w:rsidRDefault="006F1D60" w:rsidP="006F1D60">
    <w:pPr>
      <w:pStyle w:val="Zpat"/>
      <w:tabs>
        <w:tab w:val="left" w:pos="900"/>
      </w:tabs>
      <w:spacing w:line="120" w:lineRule="atLeast"/>
      <w:ind w:left="900"/>
      <w:jc w:val="center"/>
    </w:pPr>
    <w:r>
      <w:rPr>
        <w:rFonts w:ascii="Verdana" w:hAnsi="Verdana"/>
        <w:color w:val="333333"/>
        <w:sz w:val="16"/>
        <w:szCs w:val="16"/>
        <w:lang w:val="fr-FR"/>
      </w:rPr>
      <w:t>tel.: +420 222 365 709</w:t>
    </w:r>
    <w:r>
      <w:rPr>
        <w:rFonts w:ascii="Verdana" w:hAnsi="Verdana"/>
        <w:color w:val="99FF33"/>
        <w:sz w:val="16"/>
        <w:szCs w:val="16"/>
        <w:lang w:val="fr-FR"/>
      </w:rPr>
      <w:t xml:space="preserve"> </w:t>
    </w:r>
    <w:r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mobil: +420 724 623 660 </w:t>
    </w:r>
    <w:r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>uplne@wenku.cz</w:t>
    </w:r>
    <w:r>
      <w:rPr>
        <w:rFonts w:ascii="Verdana" w:hAnsi="Verdana"/>
        <w:color w:val="99FF33"/>
        <w:sz w:val="16"/>
        <w:szCs w:val="16"/>
        <w:lang w:val="fr-FR"/>
      </w:rPr>
      <w:t xml:space="preserve"> </w:t>
    </w:r>
    <w:r>
      <w:rPr>
        <w:rFonts w:ascii="Verdana" w:hAnsi="Verdana"/>
        <w:color w:val="C2DE24"/>
        <w:sz w:val="16"/>
        <w:szCs w:val="16"/>
        <w:lang w:val="fr-FR"/>
      </w:rPr>
      <w:t>|</w:t>
    </w:r>
    <w:r>
      <w:rPr>
        <w:rFonts w:ascii="Verdana" w:hAnsi="Verdana"/>
        <w:color w:val="333333"/>
        <w:sz w:val="16"/>
        <w:szCs w:val="16"/>
        <w:lang w:val="fr-FR"/>
      </w:rPr>
      <w:t xml:space="preserve"> www.wenku.cz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91AE" w14:textId="77777777" w:rsidR="008C728F" w:rsidRDefault="008C728F" w:rsidP="001E1D2D">
      <w:r>
        <w:separator/>
      </w:r>
    </w:p>
  </w:footnote>
  <w:footnote w:type="continuationSeparator" w:id="0">
    <w:p w14:paraId="5539242D" w14:textId="77777777" w:rsidR="008C728F" w:rsidRDefault="008C728F" w:rsidP="001E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99"/>
      <w:gridCol w:w="5373"/>
    </w:tblGrid>
    <w:tr w:rsidR="005F49A0" w:rsidRPr="005F49A0" w14:paraId="124F84BB" w14:textId="77777777" w:rsidTr="005F49A0">
      <w:trPr>
        <w:trHeight w:val="704"/>
      </w:trPr>
      <w:tc>
        <w:tcPr>
          <w:tcW w:w="5456" w:type="dxa"/>
          <w:vAlign w:val="center"/>
        </w:tcPr>
        <w:p w14:paraId="29E9B4B2" w14:textId="77777777" w:rsidR="006C6058" w:rsidRPr="001E1D2D" w:rsidRDefault="00831D62" w:rsidP="005F49A0">
          <w:pPr>
            <w:pStyle w:val="Zhlav"/>
            <w:rPr>
              <w:rFonts w:ascii="Arial" w:hAnsi="Arial" w:cs="Arial"/>
            </w:rPr>
          </w:pPr>
          <w:r w:rsidRPr="00A03BD7">
            <w:rPr>
              <w:rFonts w:ascii="Arial" w:hAnsi="Arial" w:cs="Arial"/>
              <w:noProof/>
            </w:rPr>
            <w:drawing>
              <wp:inline distT="0" distB="0" distL="0" distR="0" wp14:anchorId="741D67A0" wp14:editId="271D4E07">
                <wp:extent cx="1630680" cy="579120"/>
                <wp:effectExtent l="0" t="0" r="0" b="0"/>
                <wp:docPr id="1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05C5DA2C" w14:textId="77777777" w:rsidR="006C6058" w:rsidRPr="005F49A0" w:rsidRDefault="00E04BDC" w:rsidP="005F49A0">
          <w:pPr>
            <w:pStyle w:val="Zhlav"/>
            <w:tabs>
              <w:tab w:val="clear" w:pos="4536"/>
              <w:tab w:val="clear" w:pos="9072"/>
              <w:tab w:val="center" w:pos="2658"/>
              <w:tab w:val="right" w:pos="5316"/>
            </w:tabs>
            <w:jc w:val="right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color w:val="333333"/>
            </w:rPr>
            <w:t>PŘIHLÁŠKA</w:t>
          </w:r>
        </w:p>
      </w:tc>
    </w:tr>
  </w:tbl>
  <w:p w14:paraId="0FA3BCFF" w14:textId="77777777" w:rsidR="006C6058" w:rsidRPr="001E1D2D" w:rsidRDefault="006C6058" w:rsidP="001E1D2D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1FDC"/>
    <w:multiLevelType w:val="hybridMultilevel"/>
    <w:tmpl w:val="F35EFD3E"/>
    <w:lvl w:ilvl="0" w:tplc="06B8FC0A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11F"/>
    <w:multiLevelType w:val="hybridMultilevel"/>
    <w:tmpl w:val="1226AA50"/>
    <w:lvl w:ilvl="0" w:tplc="33A48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783F"/>
    <w:multiLevelType w:val="hybridMultilevel"/>
    <w:tmpl w:val="F35EFD3E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42"/>
    <w:rsid w:val="00002BA5"/>
    <w:rsid w:val="000272F7"/>
    <w:rsid w:val="0003437E"/>
    <w:rsid w:val="0004138E"/>
    <w:rsid w:val="0004249A"/>
    <w:rsid w:val="00063396"/>
    <w:rsid w:val="00066BEB"/>
    <w:rsid w:val="000A2F2B"/>
    <w:rsid w:val="000B3B37"/>
    <w:rsid w:val="001747A1"/>
    <w:rsid w:val="00187D9E"/>
    <w:rsid w:val="001E1D2D"/>
    <w:rsid w:val="00203DE5"/>
    <w:rsid w:val="00215DA8"/>
    <w:rsid w:val="002670CA"/>
    <w:rsid w:val="002875BF"/>
    <w:rsid w:val="002B3215"/>
    <w:rsid w:val="002D7D8B"/>
    <w:rsid w:val="00320D8C"/>
    <w:rsid w:val="003379A4"/>
    <w:rsid w:val="003430DA"/>
    <w:rsid w:val="0034478B"/>
    <w:rsid w:val="003B1E85"/>
    <w:rsid w:val="003B5006"/>
    <w:rsid w:val="003B72DF"/>
    <w:rsid w:val="003D3BEE"/>
    <w:rsid w:val="003E5E6F"/>
    <w:rsid w:val="00401978"/>
    <w:rsid w:val="004619C0"/>
    <w:rsid w:val="00481892"/>
    <w:rsid w:val="004827A7"/>
    <w:rsid w:val="004B489D"/>
    <w:rsid w:val="004E026D"/>
    <w:rsid w:val="004F2605"/>
    <w:rsid w:val="005020AE"/>
    <w:rsid w:val="00516D5A"/>
    <w:rsid w:val="00550749"/>
    <w:rsid w:val="005A7630"/>
    <w:rsid w:val="005C20B4"/>
    <w:rsid w:val="005D69EC"/>
    <w:rsid w:val="005F49A0"/>
    <w:rsid w:val="006172EB"/>
    <w:rsid w:val="00633AB5"/>
    <w:rsid w:val="0064432A"/>
    <w:rsid w:val="0066556C"/>
    <w:rsid w:val="006C6058"/>
    <w:rsid w:val="006F1D60"/>
    <w:rsid w:val="007367D7"/>
    <w:rsid w:val="0076242C"/>
    <w:rsid w:val="00784D94"/>
    <w:rsid w:val="00792941"/>
    <w:rsid w:val="007A6E6F"/>
    <w:rsid w:val="007C49E5"/>
    <w:rsid w:val="007D34A4"/>
    <w:rsid w:val="007F3121"/>
    <w:rsid w:val="00824691"/>
    <w:rsid w:val="00830D58"/>
    <w:rsid w:val="00831D62"/>
    <w:rsid w:val="00853F38"/>
    <w:rsid w:val="00854BAB"/>
    <w:rsid w:val="008569FA"/>
    <w:rsid w:val="00861F7E"/>
    <w:rsid w:val="00875303"/>
    <w:rsid w:val="0089712B"/>
    <w:rsid w:val="008C5B2C"/>
    <w:rsid w:val="008C728F"/>
    <w:rsid w:val="008D5B16"/>
    <w:rsid w:val="0092407C"/>
    <w:rsid w:val="00961DEB"/>
    <w:rsid w:val="009D16F6"/>
    <w:rsid w:val="00A03BD7"/>
    <w:rsid w:val="00A13554"/>
    <w:rsid w:val="00A531F4"/>
    <w:rsid w:val="00AA398A"/>
    <w:rsid w:val="00AF245E"/>
    <w:rsid w:val="00B21C8C"/>
    <w:rsid w:val="00B232AC"/>
    <w:rsid w:val="00B308F0"/>
    <w:rsid w:val="00B44D46"/>
    <w:rsid w:val="00B469CC"/>
    <w:rsid w:val="00B5171A"/>
    <w:rsid w:val="00B913B2"/>
    <w:rsid w:val="00BC7AA7"/>
    <w:rsid w:val="00C3162C"/>
    <w:rsid w:val="00C61B1A"/>
    <w:rsid w:val="00C64F9E"/>
    <w:rsid w:val="00C7682B"/>
    <w:rsid w:val="00C92D58"/>
    <w:rsid w:val="00CB68A3"/>
    <w:rsid w:val="00CB7127"/>
    <w:rsid w:val="00CC4BE2"/>
    <w:rsid w:val="00CF20ED"/>
    <w:rsid w:val="00D24F35"/>
    <w:rsid w:val="00D27F87"/>
    <w:rsid w:val="00E04BDC"/>
    <w:rsid w:val="00E62666"/>
    <w:rsid w:val="00EB5903"/>
    <w:rsid w:val="00F15DAA"/>
    <w:rsid w:val="00F167C0"/>
    <w:rsid w:val="00F17A2D"/>
    <w:rsid w:val="00F76CE1"/>
    <w:rsid w:val="00F92905"/>
    <w:rsid w:val="00FA0542"/>
    <w:rsid w:val="00FC4F7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A333086"/>
  <w15:chartTrackingRefBased/>
  <w15:docId w15:val="{CBC1FF66-2A08-4F65-956D-DF84166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9FA"/>
    <w:rPr>
      <w:sz w:val="24"/>
      <w:szCs w:val="24"/>
    </w:rPr>
  </w:style>
  <w:style w:type="paragraph" w:styleId="Nadpis1">
    <w:name w:val="heading 1"/>
    <w:basedOn w:val="Normln"/>
    <w:next w:val="Normln"/>
    <w:qFormat/>
    <w:rsid w:val="008569FA"/>
    <w:pPr>
      <w:keepNext/>
      <w:outlineLvl w:val="0"/>
    </w:pPr>
    <w:rPr>
      <w:rFonts w:ascii="Arial" w:hAnsi="Arial" w:cs="Arial"/>
      <w:b/>
      <w:color w:val="000080"/>
      <w:sz w:val="28"/>
      <w:szCs w:val="44"/>
    </w:rPr>
  </w:style>
  <w:style w:type="paragraph" w:styleId="Nadpis2">
    <w:name w:val="heading 2"/>
    <w:basedOn w:val="Normln"/>
    <w:next w:val="Normln"/>
    <w:qFormat/>
    <w:rsid w:val="008569FA"/>
    <w:pPr>
      <w:keepNext/>
      <w:outlineLvl w:val="1"/>
    </w:pPr>
    <w:rPr>
      <w:rFonts w:ascii="Arial" w:hAnsi="Arial" w:cs="Arial"/>
      <w:b/>
      <w:color w:val="000080"/>
      <w:sz w:val="32"/>
      <w:szCs w:val="44"/>
    </w:rPr>
  </w:style>
  <w:style w:type="paragraph" w:styleId="Nadpis3">
    <w:name w:val="heading 3"/>
    <w:basedOn w:val="Normln"/>
    <w:next w:val="Normln"/>
    <w:qFormat/>
    <w:rsid w:val="008569FA"/>
    <w:pPr>
      <w:keepNext/>
      <w:spacing w:line="360" w:lineRule="auto"/>
      <w:outlineLvl w:val="2"/>
    </w:pPr>
    <w:rPr>
      <w:rFonts w:ascii="Arial" w:hAnsi="Arial" w:cs="Arial"/>
      <w:b/>
      <w:color w:val="000080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569FA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qFormat/>
    <w:rsid w:val="008569FA"/>
    <w:pPr>
      <w:jc w:val="center"/>
    </w:pPr>
    <w:rPr>
      <w:rFonts w:ascii="Arial" w:hAnsi="Arial" w:cs="Arial"/>
      <w:b/>
      <w:caps/>
      <w:color w:val="000080"/>
      <w:sz w:val="36"/>
      <w:szCs w:val="44"/>
    </w:rPr>
  </w:style>
  <w:style w:type="paragraph" w:styleId="Zkladntext">
    <w:name w:val="Body Text"/>
    <w:basedOn w:val="Normln"/>
    <w:link w:val="ZkladntextChar"/>
    <w:rsid w:val="008569FA"/>
    <w:pPr>
      <w:spacing w:line="360" w:lineRule="auto"/>
      <w:jc w:val="both"/>
    </w:pPr>
    <w:rPr>
      <w:rFonts w:ascii="Arial" w:hAnsi="Arial" w:cs="Arial"/>
      <w:color w:val="000080"/>
      <w:szCs w:val="20"/>
    </w:rPr>
  </w:style>
  <w:style w:type="paragraph" w:styleId="Zkladntext2">
    <w:name w:val="Body Text 2"/>
    <w:basedOn w:val="Normln"/>
    <w:semiHidden/>
    <w:rsid w:val="008569FA"/>
    <w:pPr>
      <w:spacing w:line="360" w:lineRule="auto"/>
    </w:pPr>
    <w:rPr>
      <w:rFonts w:ascii="Arial" w:hAnsi="Arial" w:cs="Arial"/>
      <w:color w:val="000080"/>
      <w:szCs w:val="20"/>
    </w:rPr>
  </w:style>
  <w:style w:type="paragraph" w:styleId="Zhlav">
    <w:name w:val="header"/>
    <w:basedOn w:val="Normln"/>
    <w:link w:val="ZhlavChar"/>
    <w:uiPriority w:val="99"/>
    <w:unhideWhenUsed/>
    <w:rsid w:val="001E1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1D2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E1D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1D2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D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1D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1E1D2D"/>
    <w:rPr>
      <w:color w:val="000080"/>
      <w:u w:val="single"/>
    </w:rPr>
  </w:style>
  <w:style w:type="character" w:styleId="Odkaznakoment">
    <w:name w:val="annotation reference"/>
    <w:uiPriority w:val="99"/>
    <w:semiHidden/>
    <w:unhideWhenUsed/>
    <w:rsid w:val="00FC4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F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F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4F7E"/>
    <w:rPr>
      <w:b/>
      <w:bCs/>
    </w:rPr>
  </w:style>
  <w:style w:type="character" w:customStyle="1" w:styleId="ZkladntextChar">
    <w:name w:val="Základní text Char"/>
    <w:link w:val="Zkladntext"/>
    <w:rsid w:val="000B3B37"/>
    <w:rPr>
      <w:rFonts w:ascii="Arial" w:hAnsi="Arial" w:cs="Arial"/>
      <w:color w:val="00008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1B1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61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Lidicka\Documents\Wenku\&#353;ablony\zdravotni%20deklarace\zdravotnideklarace_Italie_s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77BD-AABA-40D9-8BF6-EF0D1958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zdravotnideklarace_Italie_sablona</Template>
  <TotalTime>43</TotalTime>
  <Pages>1</Pages>
  <Words>180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deklarace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deklarace</dc:title>
  <dc:subject/>
  <dc:creator>Jana</dc:creator>
  <cp:keywords/>
  <cp:lastModifiedBy>Matouš Novák - Agentura Wenku s.r.o.</cp:lastModifiedBy>
  <cp:revision>7</cp:revision>
  <dcterms:created xsi:type="dcterms:W3CDTF">2019-01-03T12:31:00Z</dcterms:created>
  <dcterms:modified xsi:type="dcterms:W3CDTF">2021-07-01T13:35:00Z</dcterms:modified>
</cp:coreProperties>
</file>